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96" w:rsidRDefault="00012696"/>
    <w:sectPr w:rsidR="00012696" w:rsidSect="00AD3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CC" w:rsidRDefault="004F75CC" w:rsidP="00FB238F">
      <w:pPr>
        <w:spacing w:after="0" w:line="240" w:lineRule="auto"/>
      </w:pPr>
      <w:r>
        <w:separator/>
      </w:r>
    </w:p>
  </w:endnote>
  <w:endnote w:type="continuationSeparator" w:id="0">
    <w:p w:rsidR="004F75CC" w:rsidRDefault="004F75CC" w:rsidP="00FB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2D" w:rsidRDefault="00C66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8F" w:rsidRPr="00F46936" w:rsidRDefault="00FB238F" w:rsidP="00AD34D1">
    <w:pPr>
      <w:pStyle w:val="Footer"/>
      <w:rPr>
        <w:sz w:val="24"/>
        <w:szCs w:val="24"/>
      </w:rPr>
    </w:pPr>
  </w:p>
  <w:tbl>
    <w:tblPr>
      <w:tblW w:w="500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84"/>
      <w:gridCol w:w="2378"/>
      <w:gridCol w:w="3157"/>
      <w:gridCol w:w="280"/>
      <w:gridCol w:w="627"/>
    </w:tblGrid>
    <w:tr w:rsidR="00AD34D1" w:rsidTr="00C6662D">
      <w:tc>
        <w:tcPr>
          <w:tcW w:w="2667" w:type="dxa"/>
        </w:tcPr>
        <w:p w:rsidR="00AD34D1" w:rsidRDefault="00AD34D1" w:rsidP="00341E2E">
          <w:pPr>
            <w:pStyle w:val="Footer"/>
            <w:tabs>
              <w:tab w:val="clear" w:pos="4513"/>
              <w:tab w:val="left" w:pos="435"/>
              <w:tab w:val="center" w:pos="2694"/>
              <w:tab w:val="left" w:pos="3945"/>
              <w:tab w:val="left" w:pos="4170"/>
              <w:tab w:val="right" w:pos="8080"/>
            </w:tabs>
          </w:pPr>
          <w:bookmarkStart w:id="1" w:name="ProjectRevision"/>
          <w:bookmarkStart w:id="2" w:name="_GoBack"/>
          <w:bookmarkEnd w:id="1"/>
          <w:r>
            <w:t xml:space="preserve">       </w:t>
          </w:r>
        </w:p>
      </w:tc>
      <w:tc>
        <w:tcPr>
          <w:tcW w:w="2410" w:type="dxa"/>
        </w:tcPr>
        <w:p w:rsidR="00AD34D1" w:rsidRDefault="00AD34D1" w:rsidP="00341E2E">
          <w:pPr>
            <w:pStyle w:val="Footer"/>
            <w:tabs>
              <w:tab w:val="clear" w:pos="4513"/>
              <w:tab w:val="left" w:pos="435"/>
              <w:tab w:val="center" w:pos="2694"/>
              <w:tab w:val="left" w:pos="3945"/>
              <w:tab w:val="left" w:pos="4170"/>
              <w:tab w:val="right" w:pos="8080"/>
            </w:tabs>
          </w:pPr>
          <w:r>
            <w:t xml:space="preserve"> </w:t>
          </w:r>
          <w:r>
            <w:fldChar w:fldCharType="begin"/>
          </w:r>
          <w:r>
            <w:instrText xml:space="preserve"> DATE  \@ "d MMMM yyyy" </w:instrText>
          </w:r>
          <w:r>
            <w:fldChar w:fldCharType="separate"/>
          </w:r>
          <w:r w:rsidR="00C6662D">
            <w:rPr>
              <w:noProof/>
            </w:rPr>
            <w:t>30 August 2017</w:t>
          </w:r>
          <w:r>
            <w:fldChar w:fldCharType="end"/>
          </w:r>
          <w:r>
            <w:tab/>
          </w:r>
        </w:p>
      </w:tc>
      <w:tc>
        <w:tcPr>
          <w:tcW w:w="3260" w:type="dxa"/>
        </w:tcPr>
        <w:p w:rsidR="00AD34D1" w:rsidRDefault="00AD34D1" w:rsidP="00341E2E">
          <w:pPr>
            <w:pStyle w:val="Footer"/>
            <w:tabs>
              <w:tab w:val="clear" w:pos="4513"/>
              <w:tab w:val="left" w:pos="435"/>
              <w:tab w:val="center" w:pos="2694"/>
              <w:tab w:val="left" w:pos="3945"/>
              <w:tab w:val="left" w:pos="4170"/>
              <w:tab w:val="right" w:pos="8080"/>
            </w:tabs>
          </w:pPr>
          <w:bookmarkStart w:id="3" w:name="CompanyName"/>
          <w:bookmarkEnd w:id="3"/>
        </w:p>
      </w:tc>
      <w:tc>
        <w:tcPr>
          <w:tcW w:w="282" w:type="dxa"/>
        </w:tcPr>
        <w:p w:rsidR="00AD34D1" w:rsidRDefault="00AD34D1" w:rsidP="00341E2E">
          <w:pPr>
            <w:pStyle w:val="Footer"/>
            <w:tabs>
              <w:tab w:val="clear" w:pos="4513"/>
              <w:tab w:val="left" w:pos="435"/>
              <w:tab w:val="center" w:pos="2694"/>
              <w:tab w:val="left" w:pos="3945"/>
              <w:tab w:val="left" w:pos="4170"/>
              <w:tab w:val="right" w:pos="8080"/>
            </w:tabs>
          </w:pPr>
          <w:r>
            <w:t xml:space="preserve">                 </w:t>
          </w:r>
        </w:p>
      </w:tc>
      <w:tc>
        <w:tcPr>
          <w:tcW w:w="637" w:type="dxa"/>
          <w:shd w:val="clear" w:color="auto" w:fill="0070C0"/>
        </w:tcPr>
        <w:p w:rsidR="00AD34D1" w:rsidRDefault="00AD34D1" w:rsidP="00341E2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6662D" w:rsidRPr="00C6662D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  <w:bookmarkEnd w:id="2"/>
  </w:tbl>
  <w:p w:rsidR="00AD34D1" w:rsidRPr="00AD34D1" w:rsidRDefault="00AD34D1" w:rsidP="00AD34D1">
    <w:pPr>
      <w:pStyle w:val="Footer"/>
      <w:rPr>
        <w:sz w:val="2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2D" w:rsidRDefault="00C66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CC" w:rsidRDefault="004F75CC" w:rsidP="00FB238F">
      <w:pPr>
        <w:spacing w:after="0" w:line="240" w:lineRule="auto"/>
      </w:pPr>
      <w:r>
        <w:separator/>
      </w:r>
    </w:p>
  </w:footnote>
  <w:footnote w:type="continuationSeparator" w:id="0">
    <w:p w:rsidR="004F75CC" w:rsidRDefault="004F75CC" w:rsidP="00FB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2D" w:rsidRDefault="00C666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08"/>
      <w:gridCol w:w="6318"/>
    </w:tblGrid>
    <w:tr w:rsidR="00FB238F" w:rsidTr="003F2307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0070C0"/>
          <w:vAlign w:val="bottom"/>
        </w:tcPr>
        <w:p w:rsidR="00FB238F" w:rsidRPr="003F2307" w:rsidRDefault="003F2307" w:rsidP="003F2307">
          <w:pPr>
            <w:pStyle w:val="Header"/>
            <w:jc w:val="center"/>
            <w:rPr>
              <w:b/>
              <w:color w:val="FFFFFF" w:themeColor="background1"/>
            </w:rPr>
          </w:pPr>
          <w:r w:rsidRPr="003F2307">
            <w:rPr>
              <w:b/>
              <w:color w:val="FFFFFF" w:themeColor="background1"/>
              <w:sz w:val="24"/>
            </w:rPr>
            <w:t>Site Safety Plan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FB238F" w:rsidRDefault="00FB238F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bookmarkStart w:id="0" w:name="ProjectNumber"/>
          <w:bookmarkEnd w:id="0"/>
        </w:p>
      </w:tc>
    </w:tr>
  </w:tbl>
  <w:p w:rsidR="00FB238F" w:rsidRPr="00F46936" w:rsidRDefault="00FB238F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2D" w:rsidRDefault="00C666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82"/>
    <w:rsid w:val="00012696"/>
    <w:rsid w:val="000D1CBC"/>
    <w:rsid w:val="00135794"/>
    <w:rsid w:val="00185CF3"/>
    <w:rsid w:val="002138FE"/>
    <w:rsid w:val="0025176D"/>
    <w:rsid w:val="00260609"/>
    <w:rsid w:val="002857B0"/>
    <w:rsid w:val="002B14AE"/>
    <w:rsid w:val="002E5475"/>
    <w:rsid w:val="00367C7A"/>
    <w:rsid w:val="003E2336"/>
    <w:rsid w:val="003F2307"/>
    <w:rsid w:val="00476690"/>
    <w:rsid w:val="004A1607"/>
    <w:rsid w:val="004A7E65"/>
    <w:rsid w:val="004F75CC"/>
    <w:rsid w:val="00534CDB"/>
    <w:rsid w:val="00573C1B"/>
    <w:rsid w:val="005E72F3"/>
    <w:rsid w:val="00646AEE"/>
    <w:rsid w:val="00661A9F"/>
    <w:rsid w:val="006E16B5"/>
    <w:rsid w:val="00751582"/>
    <w:rsid w:val="007771BF"/>
    <w:rsid w:val="00814327"/>
    <w:rsid w:val="0082125C"/>
    <w:rsid w:val="00832240"/>
    <w:rsid w:val="00897452"/>
    <w:rsid w:val="008C78AE"/>
    <w:rsid w:val="00920C8C"/>
    <w:rsid w:val="009776C1"/>
    <w:rsid w:val="0099267D"/>
    <w:rsid w:val="009C5D61"/>
    <w:rsid w:val="00A81842"/>
    <w:rsid w:val="00AA3DCE"/>
    <w:rsid w:val="00AC45B9"/>
    <w:rsid w:val="00AD34D1"/>
    <w:rsid w:val="00AF54BC"/>
    <w:rsid w:val="00B2163F"/>
    <w:rsid w:val="00BE74FC"/>
    <w:rsid w:val="00BF123B"/>
    <w:rsid w:val="00C6662D"/>
    <w:rsid w:val="00DC0282"/>
    <w:rsid w:val="00DE45DE"/>
    <w:rsid w:val="00ED2F6D"/>
    <w:rsid w:val="00F11B65"/>
    <w:rsid w:val="00F46936"/>
    <w:rsid w:val="00F56C49"/>
    <w:rsid w:val="00F6707A"/>
    <w:rsid w:val="00F97377"/>
    <w:rsid w:val="00FB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8F"/>
  </w:style>
  <w:style w:type="paragraph" w:styleId="Footer">
    <w:name w:val="footer"/>
    <w:basedOn w:val="Normal"/>
    <w:link w:val="FooterChar"/>
    <w:uiPriority w:val="99"/>
    <w:unhideWhenUsed/>
    <w:rsid w:val="00FB2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8F"/>
  </w:style>
  <w:style w:type="paragraph" w:styleId="BalloonText">
    <w:name w:val="Balloon Text"/>
    <w:basedOn w:val="Normal"/>
    <w:link w:val="BalloonTextChar"/>
    <w:uiPriority w:val="99"/>
    <w:semiHidden/>
    <w:unhideWhenUsed/>
    <w:rsid w:val="00FB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AE9E-9E3A-4ECA-B230-3EF5734D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TAS_ProjectTemplate.dotx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Gaard</dc:creator>
  <cp:lastModifiedBy>Kim Gaard</cp:lastModifiedBy>
  <cp:revision>2</cp:revision>
  <dcterms:created xsi:type="dcterms:W3CDTF">2017-03-15T00:16:00Z</dcterms:created>
  <dcterms:modified xsi:type="dcterms:W3CDTF">2017-08-30T00:52:00Z</dcterms:modified>
</cp:coreProperties>
</file>